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3" w:rsidRPr="000338F2" w:rsidRDefault="00BD7EC3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BD7EC3" w:rsidRPr="00254C52" w:rsidRDefault="00BD7EC3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«Глагол. (1-я часть)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BD7EC3" w:rsidRPr="00254C52" w:rsidRDefault="00BD7EC3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 из перечисленных слов глаголы, стоящие в неопределённой форме, и подчеркни их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Ходит, смеётся, светит, капает, ходить, спит, прогуливается, смеяться, думать, читает.</w:t>
      </w:r>
    </w:p>
    <w:p w:rsidR="00BD7EC3" w:rsidRPr="00254C52" w:rsidRDefault="00BD7EC3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Поставь глаголы в неопределенной форме.</w:t>
      </w:r>
    </w:p>
    <w:tbl>
      <w:tblPr>
        <w:tblW w:w="9571" w:type="dxa"/>
        <w:tblLook w:val="01E0"/>
      </w:tblPr>
      <w:tblGrid>
        <w:gridCol w:w="4785"/>
        <w:gridCol w:w="4786"/>
      </w:tblGrid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4C">
              <w:rPr>
                <w:rFonts w:ascii="Times New Roman" w:hAnsi="Times New Roman"/>
                <w:sz w:val="24"/>
                <w:szCs w:val="24"/>
              </w:rPr>
              <w:t>Скучали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</w:t>
            </w:r>
          </w:p>
        </w:tc>
        <w:tc>
          <w:tcPr>
            <w:tcW w:w="4786" w:type="dxa"/>
          </w:tcPr>
          <w:p w:rsidR="00BD7EC3" w:rsidRPr="00DF3E4C" w:rsidRDefault="00BD7EC3" w:rsidP="00392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Бегает          __________________</w:t>
            </w:r>
          </w:p>
        </w:tc>
      </w:tr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 w:rsidRPr="00DF3E4C">
              <w:rPr>
                <w:rFonts w:ascii="Times New Roman" w:hAnsi="Times New Roman"/>
                <w:sz w:val="24"/>
                <w:szCs w:val="24"/>
              </w:rPr>
              <w:t>Поглядел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__________________</w:t>
            </w:r>
          </w:p>
        </w:tc>
        <w:tc>
          <w:tcPr>
            <w:tcW w:w="4786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Прячут         __________________</w:t>
            </w:r>
          </w:p>
        </w:tc>
      </w:tr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Гуляла            __________________</w:t>
            </w:r>
          </w:p>
        </w:tc>
        <w:tc>
          <w:tcPr>
            <w:tcW w:w="4786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          __________________</w:t>
            </w:r>
          </w:p>
        </w:tc>
      </w:tr>
    </w:tbl>
    <w:p w:rsidR="00BD7EC3" w:rsidRDefault="00BD7EC3" w:rsidP="00DF3E4C">
      <w:pPr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D7EC3" w:rsidRPr="00254C52" w:rsidRDefault="00BD7EC3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Исправь ошибку в правиле, если она есть.</w:t>
      </w:r>
    </w:p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глагола определяется по времени, в котором он стоит.</w:t>
      </w:r>
    </w:p>
    <w:p w:rsidR="00BD7EC3" w:rsidRDefault="00BD7EC3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Если ты считаешь, что правило написано неверно, напиши свой правильный вариант.</w:t>
      </w:r>
    </w:p>
    <w:p w:rsidR="00BD7EC3" w:rsidRPr="00DF3E4C" w:rsidRDefault="00BD7EC3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BD7EC3" w:rsidRDefault="00BD7EC3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Выбери глаголы из предложенного списка и запиши их номера там, где надо. </w:t>
      </w:r>
    </w:p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Я обедаю, 2) она лежит, 3) ты смотришь, 4) оно светит, 5) мы красим, 6) вы идёте,        7) он качается.</w:t>
      </w:r>
    </w:p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лицо: _____________________________________________________________________ 2-е лицо: _____________________________________________________________________ 3-е лицо: _____________________________________________________________________</w:t>
      </w:r>
    </w:p>
    <w:p w:rsidR="00BD7EC3" w:rsidRDefault="00BD7EC3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Выбери правильный ответ и обведи его кружком.</w:t>
      </w:r>
    </w:p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Сопряжение – это: а) изменение глагола по лицам и числам;                                                  б) изменение глагола по временам;                                                                                                   в)  изменение глагола по числам;                                                                                                            г)  изменение глагола по лицам и числам в настоящем и будущем времени.                                         </w:t>
      </w:r>
    </w:p>
    <w:p w:rsidR="00BD7EC3" w:rsidRPr="0005659D" w:rsidRDefault="00BD7EC3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Определи, есть ли ошибки в записи</w:t>
      </w:r>
      <w:r w:rsidRPr="0005659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tblLook w:val="01E0"/>
      </w:tblPr>
      <w:tblGrid>
        <w:gridCol w:w="4785"/>
        <w:gridCol w:w="4786"/>
      </w:tblGrid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брить, стелить -</w:t>
            </w:r>
          </w:p>
        </w:tc>
        <w:tc>
          <w:tcPr>
            <w:tcW w:w="4786" w:type="dxa"/>
          </w:tcPr>
          <w:p w:rsidR="00BD7EC3" w:rsidRPr="00D73BEF" w:rsidRDefault="00BD7EC3" w:rsidP="00392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вертеть, обидеть, видеть -</w:t>
            </w:r>
          </w:p>
        </w:tc>
        <w:tc>
          <w:tcPr>
            <w:tcW w:w="4786" w:type="dxa"/>
          </w:tcPr>
          <w:p w:rsidR="00BD7EC3" w:rsidRPr="009230B8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  <w:tr w:rsidR="00BD7EC3" w:rsidTr="00392B5D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держать, дышать -</w:t>
            </w:r>
          </w:p>
        </w:tc>
        <w:tc>
          <w:tcPr>
            <w:tcW w:w="4786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  <w:tr w:rsidR="00BD7EC3" w:rsidTr="00792398">
        <w:tc>
          <w:tcPr>
            <w:tcW w:w="4785" w:type="dxa"/>
          </w:tcPr>
          <w:p w:rsidR="00BD7EC3" w:rsidRPr="00DF3E4C" w:rsidRDefault="00BD7EC3" w:rsidP="00792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ненавидеть, терпеть, зависеть - </w:t>
            </w:r>
          </w:p>
        </w:tc>
        <w:tc>
          <w:tcPr>
            <w:tcW w:w="4786" w:type="dxa"/>
          </w:tcPr>
          <w:p w:rsidR="00BD7EC3" w:rsidRDefault="00BD7EC3">
            <w:r w:rsidRPr="00323C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323CFA"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  <w:tr w:rsidR="00BD7EC3" w:rsidTr="00792398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гнать, слышать - </w:t>
            </w:r>
          </w:p>
        </w:tc>
        <w:tc>
          <w:tcPr>
            <w:tcW w:w="4786" w:type="dxa"/>
          </w:tcPr>
          <w:p w:rsidR="00BD7EC3" w:rsidRDefault="00BD7EC3">
            <w:r w:rsidRPr="00323C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323CFA"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  <w:tr w:rsidR="00BD7EC3" w:rsidTr="00792398">
        <w:tc>
          <w:tcPr>
            <w:tcW w:w="4785" w:type="dxa"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смотреть - </w:t>
            </w:r>
          </w:p>
        </w:tc>
        <w:tc>
          <w:tcPr>
            <w:tcW w:w="4786" w:type="dxa"/>
          </w:tcPr>
          <w:p w:rsidR="00BD7EC3" w:rsidRDefault="00BD7EC3">
            <w:r w:rsidRPr="00323C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323CFA">
              <w:rPr>
                <w:rFonts w:ascii="Times New Roman" w:hAnsi="Times New Roman"/>
                <w:sz w:val="24"/>
                <w:szCs w:val="24"/>
              </w:rPr>
              <w:t>спряжение</w:t>
            </w:r>
          </w:p>
        </w:tc>
      </w:tr>
    </w:tbl>
    <w:p w:rsidR="00BD7EC3" w:rsidRDefault="00BD7EC3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7EC3" w:rsidRDefault="00BD7EC3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предложенном списке подчеркни глаголы-исключения, относящиеся ко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3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спряжению</w:t>
      </w:r>
      <w:r w:rsidRPr="00AA520C">
        <w:rPr>
          <w:rFonts w:ascii="Times New Roman" w:hAnsi="Times New Roman"/>
          <w:b/>
          <w:sz w:val="24"/>
          <w:szCs w:val="24"/>
        </w:rPr>
        <w:t>.</w:t>
      </w:r>
    </w:p>
    <w:p w:rsidR="00BD7EC3" w:rsidRDefault="00BD7EC3" w:rsidP="009230B8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Думать, любить, читать, ненавидеть, лететь, смотреть, гулять, слышать, бежать, зависеть, стоять, брить.</w:t>
      </w:r>
    </w:p>
    <w:p w:rsidR="00BD7EC3" w:rsidRDefault="00BD7EC3" w:rsidP="0006562E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Соедини линиями в правильном порядке</w:t>
      </w:r>
      <w:r w:rsidRPr="00AA52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571" w:type="dxa"/>
        <w:tblLook w:val="01E0"/>
      </w:tblPr>
      <w:tblGrid>
        <w:gridCol w:w="4785"/>
        <w:gridCol w:w="4786"/>
      </w:tblGrid>
      <w:tr w:rsidR="00BD7EC3" w:rsidTr="009E6CBF">
        <w:trPr>
          <w:trHeight w:val="992"/>
        </w:trPr>
        <w:tc>
          <w:tcPr>
            <w:tcW w:w="4785" w:type="dxa"/>
            <w:vMerge w:val="restart"/>
            <w:vAlign w:val="center"/>
          </w:tcPr>
          <w:p w:rsidR="00BD7EC3" w:rsidRPr="00280B42" w:rsidRDefault="00BD7EC3" w:rsidP="00280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0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спр.:</w:t>
            </w:r>
          </w:p>
        </w:tc>
        <w:tc>
          <w:tcPr>
            <w:tcW w:w="4786" w:type="dxa"/>
          </w:tcPr>
          <w:p w:rsidR="00BD7EC3" w:rsidRPr="00D73BEF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глаголы, оканчивающиеся в неопределённой форме на – </w:t>
            </w:r>
            <w:r w:rsidRPr="00280B42">
              <w:rPr>
                <w:rFonts w:ascii="Times New Roman" w:hAnsi="Times New Roman"/>
                <w:b/>
                <w:i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</w:t>
            </w:r>
            <w:r w:rsidRPr="00C83E7A">
              <w:rPr>
                <w:rFonts w:ascii="Times New Roman" w:hAnsi="Times New Roman"/>
                <w:i/>
                <w:sz w:val="24"/>
                <w:szCs w:val="24"/>
              </w:rPr>
              <w:t>брить, стелить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D7EC3" w:rsidTr="00392B5D">
        <w:tc>
          <w:tcPr>
            <w:tcW w:w="4785" w:type="dxa"/>
            <w:vMerge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EC3" w:rsidRPr="00C83E7A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7 глаголов на – </w:t>
            </w:r>
            <w:r w:rsidRPr="00C83E7A">
              <w:rPr>
                <w:rFonts w:ascii="Times New Roman" w:hAnsi="Times New Roman"/>
                <w:b/>
                <w:i/>
                <w:sz w:val="24"/>
                <w:szCs w:val="24"/>
              </w:rPr>
              <w:t>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83E7A">
              <w:rPr>
                <w:rFonts w:ascii="Times New Roman" w:hAnsi="Times New Roman"/>
                <w:i/>
                <w:sz w:val="24"/>
                <w:szCs w:val="24"/>
              </w:rPr>
              <w:t>вертеть, обидеть, видеть, ненавидеть, терпеть, зависеть, смотреть;</w:t>
            </w:r>
          </w:p>
        </w:tc>
      </w:tr>
      <w:tr w:rsidR="00BD7EC3" w:rsidTr="00280B42">
        <w:tc>
          <w:tcPr>
            <w:tcW w:w="4785" w:type="dxa"/>
            <w:vMerge w:val="restart"/>
            <w:vAlign w:val="center"/>
          </w:tcPr>
          <w:p w:rsidR="00BD7EC3" w:rsidRPr="00280B42" w:rsidRDefault="00BD7EC3" w:rsidP="00280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спр.:</w:t>
            </w:r>
          </w:p>
        </w:tc>
        <w:tc>
          <w:tcPr>
            <w:tcW w:w="4786" w:type="dxa"/>
          </w:tcPr>
          <w:p w:rsidR="00BD7EC3" w:rsidRPr="00C83E7A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 w:rsidRPr="00C83E7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все остальные глаголы;</w:t>
            </w:r>
          </w:p>
        </w:tc>
      </w:tr>
      <w:tr w:rsidR="00BD7EC3" w:rsidTr="00392B5D">
        <w:tc>
          <w:tcPr>
            <w:tcW w:w="4785" w:type="dxa"/>
            <w:vMerge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EC3" w:rsidRPr="00C83E7A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C83E7A">
              <w:rPr>
                <w:rFonts w:ascii="Times New Roman" w:hAnsi="Times New Roman"/>
                <w:i/>
                <w:sz w:val="24"/>
                <w:szCs w:val="24"/>
              </w:rPr>
              <w:t>брить, стелить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BD7EC3" w:rsidTr="00392B5D">
        <w:tc>
          <w:tcPr>
            <w:tcW w:w="4785" w:type="dxa"/>
            <w:vMerge/>
          </w:tcPr>
          <w:p w:rsidR="00BD7EC3" w:rsidRPr="00DF3E4C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7EC3" w:rsidRPr="00C83E7A" w:rsidRDefault="00BD7EC3" w:rsidP="00392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4 глагола на – </w:t>
            </w:r>
            <w:r w:rsidRPr="00C83E7A">
              <w:rPr>
                <w:rFonts w:ascii="Times New Roman" w:hAnsi="Times New Roman"/>
                <w:b/>
                <w:i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держать, гнать, дышать, слышать.</w:t>
            </w:r>
          </w:p>
        </w:tc>
      </w:tr>
    </w:tbl>
    <w:p w:rsidR="00BD7EC3" w:rsidRDefault="00BD7EC3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7EC3" w:rsidRDefault="00BD7EC3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9.   Впиши недостающее слово</w:t>
      </w:r>
      <w:r w:rsidRPr="0006562E">
        <w:rPr>
          <w:rFonts w:ascii="Times New Roman" w:hAnsi="Times New Roman"/>
          <w:b/>
          <w:sz w:val="24"/>
          <w:szCs w:val="24"/>
        </w:rPr>
        <w:t>.</w:t>
      </w:r>
    </w:p>
    <w:p w:rsidR="00BD7EC3" w:rsidRDefault="00BD7EC3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определить спряжение глагола, сначала его надо поставить в ___________ форму.</w:t>
      </w:r>
    </w:p>
    <w:p w:rsidR="00BD7EC3" w:rsidRDefault="00BD7EC3" w:rsidP="00C91D6F">
      <w:pPr>
        <w:numPr>
          <w:ilvl w:val="0"/>
          <w:numId w:val="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Впиши в правило недостающие слова.</w:t>
      </w:r>
    </w:p>
    <w:p w:rsidR="00BD7EC3" w:rsidRPr="00C91D6F" w:rsidRDefault="00BD7EC3" w:rsidP="00C91D6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Спряжением называется изменение глагола по __________ и числам в _________ времени.</w:t>
      </w:r>
    </w:p>
    <w:p w:rsidR="00BD7EC3" w:rsidRDefault="00BD7EC3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D6F">
        <w:rPr>
          <w:rFonts w:ascii="Times New Roman" w:hAnsi="Times New Roman"/>
          <w:b/>
          <w:sz w:val="24"/>
          <w:szCs w:val="24"/>
        </w:rPr>
        <w:t xml:space="preserve">          11. </w:t>
      </w:r>
      <w:r>
        <w:rPr>
          <w:rFonts w:ascii="Times New Roman" w:hAnsi="Times New Roman"/>
          <w:b/>
          <w:sz w:val="24"/>
          <w:szCs w:val="24"/>
        </w:rPr>
        <w:t>Если лицо указано неправильно, зачеркни написанное и напиши рядом правильно.</w:t>
      </w:r>
    </w:p>
    <w:p w:rsidR="00BD7EC3" w:rsidRPr="00F34380" w:rsidRDefault="00BD7EC3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Сижу </w:t>
      </w:r>
      <w:r w:rsidRPr="00C91D6F">
        <w:rPr>
          <w:rFonts w:ascii="Times New Roman" w:hAnsi="Times New Roman"/>
          <w:i/>
          <w:sz w:val="24"/>
          <w:szCs w:val="24"/>
        </w:rPr>
        <w:t>(2-е лицо)</w:t>
      </w:r>
      <w:r>
        <w:rPr>
          <w:rFonts w:ascii="Times New Roman" w:hAnsi="Times New Roman"/>
          <w:sz w:val="24"/>
          <w:szCs w:val="24"/>
        </w:rPr>
        <w:t xml:space="preserve"> _______; ходят</w:t>
      </w:r>
      <w:r w:rsidRPr="00F34380">
        <w:rPr>
          <w:rFonts w:ascii="Times New Roman" w:hAnsi="Times New Roman"/>
          <w:i/>
          <w:sz w:val="24"/>
          <w:szCs w:val="24"/>
        </w:rPr>
        <w:t>(1-е лицо)</w:t>
      </w:r>
      <w:r>
        <w:rPr>
          <w:rFonts w:ascii="Times New Roman" w:hAnsi="Times New Roman"/>
          <w:sz w:val="24"/>
          <w:szCs w:val="24"/>
        </w:rPr>
        <w:t xml:space="preserve"> _______; покупает</w:t>
      </w:r>
      <w:r w:rsidRPr="00F34380">
        <w:rPr>
          <w:rFonts w:ascii="Times New Roman" w:hAnsi="Times New Roman"/>
          <w:i/>
          <w:sz w:val="24"/>
          <w:szCs w:val="24"/>
        </w:rPr>
        <w:t>(3-е лицо)</w:t>
      </w:r>
      <w:r>
        <w:rPr>
          <w:rFonts w:ascii="Times New Roman" w:hAnsi="Times New Roman"/>
          <w:i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;  смотрю</w:t>
      </w:r>
      <w:r w:rsidRPr="00F34380">
        <w:rPr>
          <w:rFonts w:ascii="Times New Roman" w:hAnsi="Times New Roman"/>
          <w:i/>
          <w:sz w:val="24"/>
          <w:szCs w:val="24"/>
        </w:rPr>
        <w:t>(1-е лицо)</w:t>
      </w:r>
      <w:r>
        <w:rPr>
          <w:rFonts w:ascii="Times New Roman" w:hAnsi="Times New Roman"/>
          <w:sz w:val="24"/>
          <w:szCs w:val="24"/>
        </w:rPr>
        <w:t xml:space="preserve"> _______ ;  падают</w:t>
      </w:r>
      <w:r w:rsidRPr="00C91D6F">
        <w:rPr>
          <w:rFonts w:ascii="Times New Roman" w:hAnsi="Times New Roman"/>
          <w:i/>
          <w:sz w:val="24"/>
          <w:szCs w:val="24"/>
        </w:rPr>
        <w:t>(2-е лицо)</w:t>
      </w:r>
      <w:r>
        <w:rPr>
          <w:rFonts w:ascii="Times New Roman" w:hAnsi="Times New Roman"/>
          <w:sz w:val="24"/>
          <w:szCs w:val="24"/>
        </w:rPr>
        <w:t xml:space="preserve"> _______ ; выглядываешь</w:t>
      </w:r>
      <w:r w:rsidRPr="00C91D6F">
        <w:rPr>
          <w:rFonts w:ascii="Times New Roman" w:hAnsi="Times New Roman"/>
          <w:i/>
          <w:sz w:val="24"/>
          <w:szCs w:val="24"/>
        </w:rPr>
        <w:t>(2-е лицо)</w:t>
      </w:r>
      <w:r>
        <w:rPr>
          <w:rFonts w:ascii="Times New Roman" w:hAnsi="Times New Roman"/>
          <w:sz w:val="24"/>
          <w:szCs w:val="24"/>
        </w:rPr>
        <w:t xml:space="preserve"> _______.</w:t>
      </w:r>
    </w:p>
    <w:p w:rsidR="00BD7EC3" w:rsidRDefault="00BD7EC3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34380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 xml:space="preserve">   Выбери глаголы из списка А и списка Б и запиши их номера на нужную строчку.</w:t>
      </w:r>
    </w:p>
    <w:p w:rsidR="00BD7EC3" w:rsidRDefault="00BD7EC3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1) Изменять, 2) дарить, 3) мечтать, 4) хотеть, 5) служить, 6)  стрелять, 7) дышать.               Б.  1) Собирал, 2) зависит, 3) читаешь, 4) отдыхает, 5) живу, 6) строили.</w:t>
      </w:r>
    </w:p>
    <w:p w:rsidR="00BD7EC3" w:rsidRDefault="00BD7EC3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DE375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E375D">
        <w:rPr>
          <w:rFonts w:ascii="Times New Roman" w:hAnsi="Times New Roman"/>
          <w:sz w:val="24"/>
          <w:szCs w:val="24"/>
          <w:u w:val="single"/>
        </w:rPr>
        <w:t xml:space="preserve"> спряжение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  </w:t>
      </w:r>
    </w:p>
    <w:p w:rsidR="00BD7EC3" w:rsidRDefault="00BD7EC3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спряжение  __________________________________________________________</w:t>
      </w:r>
    </w:p>
    <w:p w:rsidR="00BD7EC3" w:rsidRDefault="00BD7EC3" w:rsidP="00DE37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DE375D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E375D">
        <w:rPr>
          <w:rFonts w:ascii="Times New Roman" w:hAnsi="Times New Roman"/>
          <w:sz w:val="24"/>
          <w:szCs w:val="24"/>
          <w:u w:val="single"/>
        </w:rPr>
        <w:t xml:space="preserve"> спряжение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  </w:t>
      </w:r>
    </w:p>
    <w:p w:rsidR="00BD7EC3" w:rsidRDefault="00BD7EC3" w:rsidP="00DE375D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спряжение  __________________________________________________________</w:t>
      </w:r>
    </w:p>
    <w:p w:rsidR="00BD7EC3" w:rsidRPr="00DE375D" w:rsidRDefault="00BD7EC3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7EC3" w:rsidRPr="00DE375D" w:rsidSect="00D73B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669369D3"/>
    <w:multiLevelType w:val="hybridMultilevel"/>
    <w:tmpl w:val="63BC8700"/>
    <w:lvl w:ilvl="0" w:tplc="FD2AD0D0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0A4BD0"/>
    <w:rsid w:val="000D71D1"/>
    <w:rsid w:val="00175860"/>
    <w:rsid w:val="00193EAC"/>
    <w:rsid w:val="001A3890"/>
    <w:rsid w:val="001E60E4"/>
    <w:rsid w:val="002208AD"/>
    <w:rsid w:val="00254C52"/>
    <w:rsid w:val="00280B42"/>
    <w:rsid w:val="00291A9E"/>
    <w:rsid w:val="002A2C2D"/>
    <w:rsid w:val="00323CFA"/>
    <w:rsid w:val="00390282"/>
    <w:rsid w:val="00392B5D"/>
    <w:rsid w:val="003E6320"/>
    <w:rsid w:val="004530C3"/>
    <w:rsid w:val="00503213"/>
    <w:rsid w:val="005465DF"/>
    <w:rsid w:val="005D2973"/>
    <w:rsid w:val="00686DEB"/>
    <w:rsid w:val="007060B2"/>
    <w:rsid w:val="00712770"/>
    <w:rsid w:val="007876AC"/>
    <w:rsid w:val="00792398"/>
    <w:rsid w:val="00796218"/>
    <w:rsid w:val="007B1908"/>
    <w:rsid w:val="007B4469"/>
    <w:rsid w:val="007C3BC2"/>
    <w:rsid w:val="008135DB"/>
    <w:rsid w:val="008370E4"/>
    <w:rsid w:val="00844F61"/>
    <w:rsid w:val="008A475D"/>
    <w:rsid w:val="009111B0"/>
    <w:rsid w:val="00913F5E"/>
    <w:rsid w:val="009230B8"/>
    <w:rsid w:val="009366ED"/>
    <w:rsid w:val="00943F4D"/>
    <w:rsid w:val="009E6CBF"/>
    <w:rsid w:val="00A71307"/>
    <w:rsid w:val="00AA520C"/>
    <w:rsid w:val="00AF486F"/>
    <w:rsid w:val="00B34946"/>
    <w:rsid w:val="00BA4CDD"/>
    <w:rsid w:val="00BD1D66"/>
    <w:rsid w:val="00BD7EC3"/>
    <w:rsid w:val="00C31A04"/>
    <w:rsid w:val="00C82337"/>
    <w:rsid w:val="00C83E7A"/>
    <w:rsid w:val="00C91D6F"/>
    <w:rsid w:val="00D73BEF"/>
    <w:rsid w:val="00DE375D"/>
    <w:rsid w:val="00DF3E4C"/>
    <w:rsid w:val="00E41B9E"/>
    <w:rsid w:val="00E65534"/>
    <w:rsid w:val="00EC2AE7"/>
    <w:rsid w:val="00F30076"/>
    <w:rsid w:val="00F34380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534</Words>
  <Characters>3044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8</cp:revision>
  <cp:lastPrinted>2008-10-23T17:13:00Z</cp:lastPrinted>
  <dcterms:created xsi:type="dcterms:W3CDTF">2008-10-23T17:01:00Z</dcterms:created>
  <dcterms:modified xsi:type="dcterms:W3CDTF">2013-04-28T15:29:00Z</dcterms:modified>
</cp:coreProperties>
</file>