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68" w:rsidRPr="000338F2" w:rsidRDefault="009A1968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9A1968" w:rsidRPr="00254C52" w:rsidRDefault="009A1968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54C52">
        <w:rPr>
          <w:rFonts w:ascii="Times New Roman" w:hAnsi="Times New Roman"/>
          <w:b/>
          <w:sz w:val="28"/>
          <w:szCs w:val="28"/>
        </w:rPr>
        <w:t>Тема: «Имя прилагательное»</w:t>
      </w:r>
    </w:p>
    <w:p w:rsidR="009A1968" w:rsidRDefault="009A1968" w:rsidP="00254C5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1968" w:rsidRPr="00254C52" w:rsidRDefault="009A1968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Исправь там, где надо, падеж и число имени прилагательного в соответствии с падежом и числом имени существительного, к которому это прилагательное относится, и запиши свой ответ</w:t>
      </w:r>
      <w:r w:rsidRPr="00254C52">
        <w:rPr>
          <w:rFonts w:ascii="Times New Roman" w:hAnsi="Times New Roman"/>
          <w:b/>
          <w:sz w:val="24"/>
          <w:szCs w:val="24"/>
        </w:rPr>
        <w:t>.</w:t>
      </w:r>
    </w:p>
    <w:p w:rsidR="009A1968" w:rsidRDefault="009A1968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(Красный) ___ площадь; (широкие) ___ речка; (крутую) ___ горками; (сладким) ____ конфетами; (непослушного) ___ ребёнку; (голодный) ____ крокодила.</w:t>
      </w:r>
    </w:p>
    <w:p w:rsidR="009A1968" w:rsidRPr="00254C52" w:rsidRDefault="009A1968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 правильно.</w:t>
      </w:r>
    </w:p>
    <w:p w:rsidR="009A1968" w:rsidRDefault="009A1968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 состоит в том же падеже и числе, что и _________________________.</w:t>
      </w:r>
    </w:p>
    <w:p w:rsidR="009A1968" w:rsidRPr="00254C52" w:rsidRDefault="009A1968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Соедини </w:t>
      </w:r>
      <w:r w:rsidRPr="007B1908">
        <w:rPr>
          <w:rFonts w:ascii="Times New Roman" w:hAnsi="Times New Roman"/>
          <w:b/>
          <w:sz w:val="24"/>
          <w:szCs w:val="24"/>
        </w:rPr>
        <w:t>линиями прилагательные с существительными, к которым</w:t>
      </w:r>
      <w:r>
        <w:rPr>
          <w:rFonts w:ascii="Times New Roman" w:hAnsi="Times New Roman"/>
          <w:b/>
          <w:sz w:val="24"/>
          <w:szCs w:val="24"/>
        </w:rPr>
        <w:t xml:space="preserve"> они относятся.</w:t>
      </w:r>
    </w:p>
    <w:tbl>
      <w:tblPr>
        <w:tblW w:w="0" w:type="auto"/>
        <w:tblLook w:val="01E0"/>
      </w:tblPr>
      <w:tblGrid>
        <w:gridCol w:w="4785"/>
        <w:gridCol w:w="4786"/>
      </w:tblGrid>
      <w:tr w:rsidR="009A1968" w:rsidTr="00D83F57">
        <w:tc>
          <w:tcPr>
            <w:tcW w:w="4785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</w:t>
            </w:r>
          </w:p>
        </w:tc>
        <w:tc>
          <w:tcPr>
            <w:tcW w:w="4786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арбузы</w:t>
            </w:r>
          </w:p>
        </w:tc>
      </w:tr>
      <w:tr w:rsidR="009A1968" w:rsidTr="00D83F57">
        <w:tc>
          <w:tcPr>
            <w:tcW w:w="4785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маленьким</w:t>
            </w:r>
          </w:p>
        </w:tc>
        <w:tc>
          <w:tcPr>
            <w:tcW w:w="4786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листвы</w:t>
            </w:r>
          </w:p>
        </w:tc>
      </w:tr>
      <w:tr w:rsidR="009A1968" w:rsidTr="00D83F57">
        <w:tc>
          <w:tcPr>
            <w:tcW w:w="4785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пушистую</w:t>
            </w:r>
          </w:p>
        </w:tc>
        <w:tc>
          <w:tcPr>
            <w:tcW w:w="4786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яблока</w:t>
            </w:r>
          </w:p>
        </w:tc>
      </w:tr>
      <w:tr w:rsidR="009A1968" w:rsidTr="00D83F57">
        <w:tc>
          <w:tcPr>
            <w:tcW w:w="4785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мокрой</w:t>
            </w:r>
          </w:p>
        </w:tc>
        <w:tc>
          <w:tcPr>
            <w:tcW w:w="4786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одуванчикам</w:t>
            </w:r>
          </w:p>
        </w:tc>
      </w:tr>
      <w:tr w:rsidR="009A1968" w:rsidTr="00D83F57">
        <w:tc>
          <w:tcPr>
            <w:tcW w:w="4785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вкусные</w:t>
            </w:r>
          </w:p>
        </w:tc>
        <w:tc>
          <w:tcPr>
            <w:tcW w:w="4786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кошку</w:t>
            </w:r>
          </w:p>
        </w:tc>
      </w:tr>
      <w:tr w:rsidR="009A1968" w:rsidTr="00D83F57">
        <w:tc>
          <w:tcPr>
            <w:tcW w:w="4785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спелого</w:t>
            </w:r>
          </w:p>
        </w:tc>
        <w:tc>
          <w:tcPr>
            <w:tcW w:w="4786" w:type="dxa"/>
          </w:tcPr>
          <w:p w:rsidR="009A1968" w:rsidRPr="00FE5C51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рыбка</w:t>
            </w:r>
          </w:p>
        </w:tc>
      </w:tr>
    </w:tbl>
    <w:p w:rsidR="009A1968" w:rsidRDefault="009A1968" w:rsidP="00592E92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A1968" w:rsidRDefault="009A1968" w:rsidP="00592E9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Напиши правильные падежные окончания прилагательного </w:t>
      </w:r>
      <w:r w:rsidRPr="005C7F40">
        <w:rPr>
          <w:rFonts w:ascii="Times New Roman" w:hAnsi="Times New Roman"/>
          <w:b/>
          <w:i/>
          <w:sz w:val="24"/>
          <w:szCs w:val="24"/>
        </w:rPr>
        <w:t>весенний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9A1968" w:rsidTr="00D83F57">
        <w:tc>
          <w:tcPr>
            <w:tcW w:w="4785" w:type="dxa"/>
          </w:tcPr>
          <w:p w:rsidR="009A1968" w:rsidRPr="009976DB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(весен____) ветер</w:t>
            </w:r>
          </w:p>
        </w:tc>
        <w:tc>
          <w:tcPr>
            <w:tcW w:w="4786" w:type="dxa"/>
          </w:tcPr>
          <w:p w:rsidR="009A1968" w:rsidRPr="009976DB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(весен____) ветер</w:t>
            </w:r>
          </w:p>
        </w:tc>
      </w:tr>
      <w:tr w:rsidR="009A1968" w:rsidTr="00D83F57">
        <w:tc>
          <w:tcPr>
            <w:tcW w:w="4785" w:type="dxa"/>
          </w:tcPr>
          <w:p w:rsidR="009A1968" w:rsidRPr="009976DB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(весен____) ветра</w:t>
            </w:r>
          </w:p>
        </w:tc>
        <w:tc>
          <w:tcPr>
            <w:tcW w:w="4786" w:type="dxa"/>
          </w:tcPr>
          <w:p w:rsidR="009A1968" w:rsidRPr="009976DB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(весен____) ветром </w:t>
            </w:r>
          </w:p>
        </w:tc>
      </w:tr>
      <w:tr w:rsidR="009A1968" w:rsidTr="00D83F57">
        <w:tc>
          <w:tcPr>
            <w:tcW w:w="4785" w:type="dxa"/>
          </w:tcPr>
          <w:p w:rsidR="009A1968" w:rsidRPr="009976DB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(весен____) ветру</w:t>
            </w:r>
          </w:p>
        </w:tc>
        <w:tc>
          <w:tcPr>
            <w:tcW w:w="4786" w:type="dxa"/>
          </w:tcPr>
          <w:p w:rsidR="009A1968" w:rsidRPr="009976DB" w:rsidRDefault="009A1968" w:rsidP="00D83F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(весен____) ветре</w:t>
            </w:r>
          </w:p>
        </w:tc>
      </w:tr>
    </w:tbl>
    <w:p w:rsidR="009A1968" w:rsidRDefault="009A1968" w:rsidP="00254C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1968" w:rsidRPr="007B1908" w:rsidRDefault="009A1968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Вставь безударные окончания имён прилагательных</w:t>
      </w:r>
      <w:r w:rsidRPr="007B1908">
        <w:rPr>
          <w:rFonts w:ascii="Times New Roman" w:hAnsi="Times New Roman"/>
          <w:b/>
          <w:sz w:val="24"/>
          <w:szCs w:val="24"/>
        </w:rPr>
        <w:t>.</w:t>
      </w:r>
    </w:p>
    <w:p w:rsidR="009A1968" w:rsidRDefault="009A1968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Мёрзл____ ёлка; чудесн____ запах; к душист____ черёмухе; на зимн____ одежду;            от рыхл____ снега; вдоль извилист____ берега; в летн____ ночь; широк____ поясом.</w:t>
      </w:r>
    </w:p>
    <w:p w:rsidR="009A1968" w:rsidRPr="0005659D" w:rsidRDefault="009A1968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Продолжи правильно</w:t>
      </w:r>
      <w:r w:rsidRPr="0005659D">
        <w:rPr>
          <w:rFonts w:ascii="Times New Roman" w:hAnsi="Times New Roman"/>
          <w:b/>
          <w:sz w:val="24"/>
          <w:szCs w:val="24"/>
        </w:rPr>
        <w:t>.</w:t>
      </w:r>
    </w:p>
    <w:p w:rsidR="009A1968" w:rsidRDefault="009A1968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Падеж имени прилагательного определяется по _______________________________.</w:t>
      </w:r>
    </w:p>
    <w:p w:rsidR="009A1968" w:rsidRPr="00AA520C" w:rsidRDefault="009A1968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 и напиши падеж имён прилагательных</w:t>
      </w:r>
      <w:r w:rsidRPr="00AA520C">
        <w:rPr>
          <w:rFonts w:ascii="Times New Roman" w:hAnsi="Times New Roman"/>
          <w:b/>
          <w:sz w:val="24"/>
          <w:szCs w:val="24"/>
        </w:rPr>
        <w:t>.</w:t>
      </w:r>
    </w:p>
    <w:p w:rsidR="009A1968" w:rsidRDefault="009A1968" w:rsidP="008370E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Дом стоит на берегу большого (____) озера. 2) На ёлке висят разноцветные (____) весёлые (____) шары. 3) Пушистому (____) котёнку налили в блюдечко молоко. 4)Девочка испугалась огромного (____) чёрного (____) жука.</w:t>
      </w:r>
    </w:p>
    <w:p w:rsidR="009A1968" w:rsidRPr="00844F61" w:rsidRDefault="009A1968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1968" w:rsidRPr="00844F61" w:rsidSect="005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7A795726"/>
    <w:multiLevelType w:val="hybridMultilevel"/>
    <w:tmpl w:val="944CD660"/>
    <w:lvl w:ilvl="0" w:tplc="AF3C0E64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5659D"/>
    <w:rsid w:val="0006562E"/>
    <w:rsid w:val="00113BE6"/>
    <w:rsid w:val="00163EFA"/>
    <w:rsid w:val="001E60E4"/>
    <w:rsid w:val="002208AD"/>
    <w:rsid w:val="00254C52"/>
    <w:rsid w:val="00381F4C"/>
    <w:rsid w:val="00390282"/>
    <w:rsid w:val="004530C3"/>
    <w:rsid w:val="004818A6"/>
    <w:rsid w:val="00503213"/>
    <w:rsid w:val="00592E92"/>
    <w:rsid w:val="005C7F40"/>
    <w:rsid w:val="005D2973"/>
    <w:rsid w:val="007060B2"/>
    <w:rsid w:val="00712770"/>
    <w:rsid w:val="007876AC"/>
    <w:rsid w:val="00796218"/>
    <w:rsid w:val="007B1908"/>
    <w:rsid w:val="007B61F4"/>
    <w:rsid w:val="008135DB"/>
    <w:rsid w:val="008370E4"/>
    <w:rsid w:val="00844F61"/>
    <w:rsid w:val="008A475D"/>
    <w:rsid w:val="009111B0"/>
    <w:rsid w:val="009976DB"/>
    <w:rsid w:val="009A1968"/>
    <w:rsid w:val="00A44F52"/>
    <w:rsid w:val="00AA520C"/>
    <w:rsid w:val="00B34946"/>
    <w:rsid w:val="00C82337"/>
    <w:rsid w:val="00C84C1D"/>
    <w:rsid w:val="00C858ED"/>
    <w:rsid w:val="00D83F57"/>
    <w:rsid w:val="00DC4BFD"/>
    <w:rsid w:val="00E65534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217</Words>
  <Characters>1238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7</cp:revision>
  <cp:lastPrinted>2008-10-23T17:13:00Z</cp:lastPrinted>
  <dcterms:created xsi:type="dcterms:W3CDTF">2008-10-23T17:01:00Z</dcterms:created>
  <dcterms:modified xsi:type="dcterms:W3CDTF">2013-04-14T13:23:00Z</dcterms:modified>
</cp:coreProperties>
</file>