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4" w:rsidRPr="000338F2" w:rsidRDefault="00806794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806794" w:rsidRPr="00254C52" w:rsidRDefault="00806794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«Словосочетания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806794" w:rsidRDefault="00806794" w:rsidP="00254C5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06794" w:rsidRPr="00254C52" w:rsidRDefault="00806794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Допиши</w:t>
      </w:r>
      <w:r w:rsidRPr="00254C52">
        <w:rPr>
          <w:rFonts w:ascii="Times New Roman" w:hAnsi="Times New Roman"/>
          <w:b/>
          <w:sz w:val="24"/>
          <w:szCs w:val="24"/>
        </w:rPr>
        <w:t xml:space="preserve"> пропущенные слова.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Словосочетанием  называется ___________________________ связанных друг с другом по ________________________ и грамматически.</w:t>
      </w:r>
    </w:p>
    <w:p w:rsidR="00806794" w:rsidRPr="00254C52" w:rsidRDefault="00806794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написанных ниже</w:t>
      </w:r>
      <w:r w:rsidRPr="00254C52">
        <w:rPr>
          <w:rFonts w:ascii="Times New Roman" w:hAnsi="Times New Roman"/>
          <w:b/>
          <w:sz w:val="24"/>
          <w:szCs w:val="24"/>
        </w:rPr>
        <w:t xml:space="preserve"> слов подче</w:t>
      </w:r>
      <w:r>
        <w:rPr>
          <w:rFonts w:ascii="Times New Roman" w:hAnsi="Times New Roman"/>
          <w:b/>
          <w:sz w:val="24"/>
          <w:szCs w:val="24"/>
        </w:rPr>
        <w:t>ркни только словосочетания.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Висит на потолок; идти берегом; поехать города; яркие цветами; пыльная дорога; разглядывать книгу.</w:t>
      </w:r>
    </w:p>
    <w:p w:rsidR="00806794" w:rsidRPr="00AA332F" w:rsidRDefault="00806794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32F">
        <w:rPr>
          <w:rFonts w:ascii="Times New Roman" w:hAnsi="Times New Roman"/>
          <w:b/>
          <w:sz w:val="24"/>
          <w:szCs w:val="24"/>
        </w:rPr>
        <w:t>Подчеркни в предложениях одной чертой подлежащее и двумя чертами сказуемое.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Смешной котёнок лакал из блюдечка молоко.</w:t>
      </w:r>
    </w:p>
    <w:p w:rsidR="00806794" w:rsidRDefault="00806794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32F">
        <w:rPr>
          <w:rFonts w:ascii="Times New Roman" w:hAnsi="Times New Roman"/>
          <w:b/>
          <w:sz w:val="24"/>
          <w:szCs w:val="24"/>
        </w:rPr>
        <w:t>Выпиши из предложения все слова, которые относятся к подлежащему и сказуемому. Поставь вопросы к выписанным словам.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 w:rsidRPr="00AA332F">
        <w:rPr>
          <w:rFonts w:ascii="Times New Roman" w:hAnsi="Times New Roman"/>
          <w:sz w:val="24"/>
          <w:szCs w:val="24"/>
        </w:rPr>
        <w:t>Относится к</w:t>
      </w:r>
      <w:r>
        <w:rPr>
          <w:rFonts w:ascii="Times New Roman" w:hAnsi="Times New Roman"/>
          <w:sz w:val="24"/>
          <w:szCs w:val="24"/>
        </w:rPr>
        <w:t xml:space="preserve"> подлежащему: _________________</w:t>
      </w:r>
      <w:r w:rsidRPr="00AA3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A332F">
        <w:rPr>
          <w:rFonts w:ascii="Times New Roman" w:hAnsi="Times New Roman"/>
          <w:sz w:val="24"/>
          <w:szCs w:val="24"/>
        </w:rPr>
        <w:t>отвечает на вопрос</w:t>
      </w:r>
      <w:r>
        <w:rPr>
          <w:rFonts w:ascii="Times New Roman" w:hAnsi="Times New Roman"/>
          <w:sz w:val="24"/>
          <w:szCs w:val="24"/>
        </w:rPr>
        <w:t>__________________)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 w:rsidRPr="00AA332F">
        <w:rPr>
          <w:rFonts w:ascii="Times New Roman" w:hAnsi="Times New Roman"/>
          <w:sz w:val="24"/>
          <w:szCs w:val="24"/>
        </w:rPr>
        <w:t>Относится к</w:t>
      </w:r>
      <w:r>
        <w:rPr>
          <w:rFonts w:ascii="Times New Roman" w:hAnsi="Times New Roman"/>
          <w:sz w:val="24"/>
          <w:szCs w:val="24"/>
        </w:rPr>
        <w:t xml:space="preserve"> сказуемому: ___________________</w:t>
      </w:r>
      <w:r w:rsidRPr="00AA3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A332F">
        <w:rPr>
          <w:rFonts w:ascii="Times New Roman" w:hAnsi="Times New Roman"/>
          <w:sz w:val="24"/>
          <w:szCs w:val="24"/>
        </w:rPr>
        <w:t>отвечает на вопрос</w:t>
      </w:r>
      <w:r>
        <w:rPr>
          <w:rFonts w:ascii="Times New Roman" w:hAnsi="Times New Roman"/>
          <w:sz w:val="24"/>
          <w:szCs w:val="24"/>
        </w:rPr>
        <w:t>__________________)</w:t>
      </w:r>
    </w:p>
    <w:p w:rsidR="00806794" w:rsidRPr="00AA332F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 (</w:t>
      </w:r>
      <w:r w:rsidRPr="00AA332F">
        <w:rPr>
          <w:rFonts w:ascii="Times New Roman" w:hAnsi="Times New Roman"/>
          <w:sz w:val="24"/>
          <w:szCs w:val="24"/>
        </w:rPr>
        <w:t>отвечает на вопрос</w:t>
      </w:r>
      <w:r>
        <w:rPr>
          <w:rFonts w:ascii="Times New Roman" w:hAnsi="Times New Roman"/>
          <w:sz w:val="24"/>
          <w:szCs w:val="24"/>
        </w:rPr>
        <w:t>__________________)</w:t>
      </w:r>
    </w:p>
    <w:p w:rsidR="00806794" w:rsidRPr="007701E5" w:rsidRDefault="00806794" w:rsidP="007701E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Подчеркни в предложениях волнистой</w:t>
      </w:r>
      <w:r w:rsidRPr="00AA332F">
        <w:rPr>
          <w:rFonts w:ascii="Times New Roman" w:hAnsi="Times New Roman"/>
          <w:b/>
          <w:sz w:val="24"/>
          <w:szCs w:val="24"/>
        </w:rPr>
        <w:t xml:space="preserve"> чертой</w:t>
      </w:r>
      <w:r>
        <w:rPr>
          <w:rFonts w:ascii="Times New Roman" w:hAnsi="Times New Roman"/>
          <w:b/>
          <w:sz w:val="24"/>
          <w:szCs w:val="24"/>
        </w:rPr>
        <w:t xml:space="preserve"> только второстепенные члены предложения</w:t>
      </w:r>
      <w:r w:rsidRPr="00AA332F">
        <w:rPr>
          <w:rFonts w:ascii="Times New Roman" w:hAnsi="Times New Roman"/>
          <w:b/>
          <w:sz w:val="24"/>
          <w:szCs w:val="24"/>
        </w:rPr>
        <w:t>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Поднялась за рекой большая темная туча. Пронесся по лесным макушкам сильный вихрь. Упали первые тяжёлые капли.</w:t>
      </w:r>
    </w:p>
    <w:p w:rsidR="00806794" w:rsidRDefault="00806794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Заполни пропуски в последовательности действий, необходимых для того,                          чтобы выделить в предложениях словосочетания.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найти в предложении и подлежащее и ________________________________________;         2) выписать все слова, зависящие от подлежащего;                                                                  3) выписать все слова, зависящие от ____________________________________________; 4) определить с помощью вопросов связи между __________________________________; 5) выписать оставшиеся словосочетания.</w:t>
      </w:r>
    </w:p>
    <w:p w:rsidR="00806794" w:rsidRPr="0005659D" w:rsidRDefault="00806794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Закончи фразу.</w:t>
      </w:r>
    </w:p>
    <w:p w:rsidR="00806794" w:rsidRDefault="00806794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Распространить предложение – это значит дополнить его ___________________________.</w:t>
      </w:r>
    </w:p>
    <w:p w:rsidR="00806794" w:rsidRPr="00AA520C" w:rsidRDefault="00806794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Распространи предложение при помощи слов, которые относятся к подлежащему. Запиши свой вариант.</w:t>
      </w:r>
    </w:p>
    <w:p w:rsidR="00806794" w:rsidRDefault="00806794" w:rsidP="008370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Девочка нашла гриб. ___________________ </w:t>
      </w:r>
    </w:p>
    <w:p w:rsidR="00806794" w:rsidRPr="00AA520C" w:rsidRDefault="00806794" w:rsidP="007E4C1B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Распространи предложение при помощи слов, которые относятся к сказуемому. Запиши свой вариант.</w:t>
      </w:r>
    </w:p>
    <w:p w:rsidR="00806794" w:rsidRDefault="00806794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Люди гуляют. ________________________ </w:t>
      </w:r>
    </w:p>
    <w:p w:rsidR="00806794" w:rsidRDefault="00806794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9.   Распространи предложение, ответив на вопросы, которые стоят в скобках. Запиши эти слова на место пропусков. </w:t>
      </w:r>
    </w:p>
    <w:p w:rsidR="00806794" w:rsidRDefault="00806794" w:rsidP="007060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 смотрела на клоунов и смеялась.</w:t>
      </w:r>
    </w:p>
    <w:p w:rsidR="00806794" w:rsidRDefault="00806794" w:rsidP="007060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девочка (какая?) ___________ смотрела (как?) на __________ клоуна (какого?) и ___________ смеялась (как?).</w:t>
      </w:r>
    </w:p>
    <w:p w:rsidR="00806794" w:rsidRPr="00844F61" w:rsidRDefault="00806794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6794" w:rsidRPr="00844F61" w:rsidSect="005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1E115F"/>
    <w:rsid w:val="001E60E4"/>
    <w:rsid w:val="002208AD"/>
    <w:rsid w:val="00254C52"/>
    <w:rsid w:val="00281A71"/>
    <w:rsid w:val="00390282"/>
    <w:rsid w:val="004530C3"/>
    <w:rsid w:val="00503213"/>
    <w:rsid w:val="005D2973"/>
    <w:rsid w:val="00703372"/>
    <w:rsid w:val="007060B2"/>
    <w:rsid w:val="00712770"/>
    <w:rsid w:val="007701E5"/>
    <w:rsid w:val="007876AC"/>
    <w:rsid w:val="00796218"/>
    <w:rsid w:val="007B1908"/>
    <w:rsid w:val="007E4C1B"/>
    <w:rsid w:val="00806794"/>
    <w:rsid w:val="008135DB"/>
    <w:rsid w:val="008370E4"/>
    <w:rsid w:val="00844F61"/>
    <w:rsid w:val="008A475D"/>
    <w:rsid w:val="008E734C"/>
    <w:rsid w:val="009111B0"/>
    <w:rsid w:val="00A039B3"/>
    <w:rsid w:val="00AA332F"/>
    <w:rsid w:val="00AA520C"/>
    <w:rsid w:val="00B34946"/>
    <w:rsid w:val="00B54DFA"/>
    <w:rsid w:val="00B73F41"/>
    <w:rsid w:val="00C4243A"/>
    <w:rsid w:val="00C82337"/>
    <w:rsid w:val="00E65534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335</Words>
  <Characters>1915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6</cp:revision>
  <cp:lastPrinted>2008-10-23T17:13:00Z</cp:lastPrinted>
  <dcterms:created xsi:type="dcterms:W3CDTF">2008-10-23T17:01:00Z</dcterms:created>
  <dcterms:modified xsi:type="dcterms:W3CDTF">2013-04-14T11:49:00Z</dcterms:modified>
</cp:coreProperties>
</file>