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19" w:rsidRPr="000338F2" w:rsidRDefault="00725319" w:rsidP="00254C5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38F2">
        <w:rPr>
          <w:rFonts w:ascii="Times New Roman" w:hAnsi="Times New Roman"/>
          <w:b/>
          <w:sz w:val="28"/>
          <w:szCs w:val="28"/>
        </w:rPr>
        <w:t>Т Е С Т</w:t>
      </w:r>
    </w:p>
    <w:p w:rsidR="00725319" w:rsidRDefault="00725319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«Имя существительное</w:t>
      </w:r>
      <w:r w:rsidRPr="00254C52">
        <w:rPr>
          <w:rFonts w:ascii="Times New Roman" w:hAnsi="Times New Roman"/>
          <w:b/>
          <w:sz w:val="28"/>
          <w:szCs w:val="28"/>
        </w:rPr>
        <w:t>»</w:t>
      </w:r>
    </w:p>
    <w:p w:rsidR="00725319" w:rsidRPr="00254C52" w:rsidRDefault="00725319" w:rsidP="00254C52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5319" w:rsidRPr="00254C52" w:rsidRDefault="00725319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Допиши пропущенные в правиле слова</w:t>
      </w:r>
      <w:r w:rsidRPr="00254C52">
        <w:rPr>
          <w:rFonts w:ascii="Times New Roman" w:hAnsi="Times New Roman"/>
          <w:b/>
          <w:sz w:val="24"/>
          <w:szCs w:val="24"/>
        </w:rPr>
        <w:t>.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– это часть речи, обозначающая ______________________________ и отвечающая на вопросы ______________________________________________________.</w:t>
      </w:r>
    </w:p>
    <w:p w:rsidR="00725319" w:rsidRPr="00254C52" w:rsidRDefault="00725319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Вычеркни из списка лишнее и допиши то, чего не хватает.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существительное может означать: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предметы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__________________________________________________________________________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количество предметов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явления природы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_________________________________________________________________________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признак предмета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процесс (действие)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отвлечённые понятия</w:t>
      </w:r>
    </w:p>
    <w:p w:rsidR="00725319" w:rsidRDefault="00725319" w:rsidP="00254C5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Подчеркни только имена существительные.</w:t>
      </w:r>
    </w:p>
    <w:p w:rsidR="00725319" w:rsidRPr="009F11E0" w:rsidRDefault="00725319" w:rsidP="009F11E0">
      <w:pPr>
        <w:spacing w:line="240" w:lineRule="auto"/>
        <w:rPr>
          <w:rFonts w:ascii="Times New Roman" w:hAnsi="Times New Roman"/>
          <w:sz w:val="24"/>
          <w:szCs w:val="24"/>
        </w:rPr>
      </w:pPr>
      <w:r w:rsidRPr="009F11E0">
        <w:rPr>
          <w:rFonts w:ascii="Times New Roman" w:hAnsi="Times New Roman"/>
          <w:sz w:val="24"/>
          <w:szCs w:val="24"/>
        </w:rPr>
        <w:t>Чайник, заботливый, кричать, крокодил, Митя,</w:t>
      </w:r>
      <w:r>
        <w:rPr>
          <w:rFonts w:ascii="Times New Roman" w:hAnsi="Times New Roman"/>
          <w:sz w:val="24"/>
          <w:szCs w:val="24"/>
        </w:rPr>
        <w:t xml:space="preserve"> красивый, нора, дождик, скука, картина, соскучился, прогулка.</w:t>
      </w:r>
    </w:p>
    <w:p w:rsidR="00725319" w:rsidRDefault="00725319" w:rsidP="007B1908">
      <w:pPr>
        <w:numPr>
          <w:ilvl w:val="0"/>
          <w:numId w:val="1"/>
        </w:numPr>
        <w:spacing w:line="240" w:lineRule="auto"/>
        <w:ind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Подчеркни в тексте все имена существительные. </w:t>
      </w:r>
    </w:p>
    <w:p w:rsidR="00725319" w:rsidRDefault="00725319" w:rsidP="00254C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Опять выглянуло солнышко, да такое весёлое, яркое! Оно даже пригрело немножко.         С крыш повисли сосульки, и по ним заструилась вода.  «Вот и весна начинается», - решила Зинька. (В.Бианки)</w:t>
      </w:r>
    </w:p>
    <w:p w:rsidR="00725319" w:rsidRDefault="00725319" w:rsidP="00254C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5.   Впиши пропущенные слова.</w:t>
      </w: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к имени существительному можно поставить слова </w:t>
      </w:r>
      <w:r>
        <w:rPr>
          <w:rFonts w:ascii="Times New Roman" w:hAnsi="Times New Roman"/>
          <w:i/>
          <w:sz w:val="24"/>
          <w:szCs w:val="24"/>
        </w:rPr>
        <w:t xml:space="preserve">он, мой,  </w:t>
      </w:r>
      <w:r>
        <w:rPr>
          <w:rFonts w:ascii="Times New Roman" w:hAnsi="Times New Roman"/>
          <w:sz w:val="24"/>
          <w:szCs w:val="24"/>
        </w:rPr>
        <w:t>то существительное относится к ___________ роду.</w:t>
      </w:r>
    </w:p>
    <w:p w:rsidR="00725319" w:rsidRDefault="00725319" w:rsidP="001F39BC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имени существительному можно поставить слова _________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то существительное  относится к женскому роду.</w:t>
      </w: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имени существительному можно поставить слова _________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то существительное  относится к ____________ роду.</w:t>
      </w: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5319" w:rsidRPr="001F39BC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25319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5659D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 Соедини линиями существительные и род, к которому они относятся. </w:t>
      </w:r>
    </w:p>
    <w:tbl>
      <w:tblPr>
        <w:tblW w:w="0" w:type="auto"/>
        <w:tblLook w:val="01E0"/>
      </w:tblPr>
      <w:tblGrid>
        <w:gridCol w:w="4785"/>
        <w:gridCol w:w="4786"/>
      </w:tblGrid>
      <w:tr w:rsidR="00725319" w:rsidTr="000B3D40">
        <w:tc>
          <w:tcPr>
            <w:tcW w:w="4785" w:type="dxa"/>
          </w:tcPr>
          <w:p w:rsidR="00725319" w:rsidRDefault="00725319" w:rsidP="000B3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319" w:rsidRPr="000A4BD0" w:rsidRDefault="00725319" w:rsidP="000B3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мужского рода</w:t>
            </w:r>
          </w:p>
        </w:tc>
        <w:tc>
          <w:tcPr>
            <w:tcW w:w="4786" w:type="dxa"/>
            <w:vMerge w:val="restart"/>
          </w:tcPr>
          <w:p w:rsidR="00725319" w:rsidRPr="000A4BD0" w:rsidRDefault="00725319" w:rsidP="00C76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больница                                                       </w:t>
            </w:r>
            <w:r w:rsidRPr="000A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озеро                                                        голубь                                                 пастбище                                                    кастрюля                                                        урожай                                                       ягода                                                           герой                                                             солома                                                          богатство</w:t>
            </w:r>
          </w:p>
        </w:tc>
      </w:tr>
      <w:tr w:rsidR="00725319" w:rsidTr="000B3D40">
        <w:tc>
          <w:tcPr>
            <w:tcW w:w="4785" w:type="dxa"/>
          </w:tcPr>
          <w:p w:rsidR="00725319" w:rsidRDefault="00725319" w:rsidP="000B3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319" w:rsidRPr="000B3D40" w:rsidRDefault="00725319" w:rsidP="000B3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женского</w:t>
            </w:r>
            <w:r w:rsidRPr="009D38E2">
              <w:rPr>
                <w:rFonts w:ascii="Times New Roman" w:hAnsi="Times New Roman"/>
                <w:sz w:val="24"/>
                <w:szCs w:val="24"/>
              </w:rPr>
              <w:t xml:space="preserve"> рода</w:t>
            </w:r>
          </w:p>
        </w:tc>
        <w:tc>
          <w:tcPr>
            <w:tcW w:w="4786" w:type="dxa"/>
            <w:vMerge/>
          </w:tcPr>
          <w:p w:rsidR="00725319" w:rsidRPr="000A4BD0" w:rsidRDefault="00725319" w:rsidP="00C767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319" w:rsidTr="000B3D40">
        <w:tc>
          <w:tcPr>
            <w:tcW w:w="4785" w:type="dxa"/>
          </w:tcPr>
          <w:p w:rsidR="00725319" w:rsidRDefault="00725319" w:rsidP="000B3D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319" w:rsidRDefault="00725319" w:rsidP="000B3D4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Существительное среднего</w:t>
            </w:r>
            <w:r w:rsidRPr="009D38E2">
              <w:rPr>
                <w:rFonts w:ascii="Times New Roman" w:hAnsi="Times New Roman"/>
                <w:sz w:val="24"/>
                <w:szCs w:val="24"/>
              </w:rPr>
              <w:t xml:space="preserve"> рода</w:t>
            </w:r>
          </w:p>
        </w:tc>
        <w:tc>
          <w:tcPr>
            <w:tcW w:w="4786" w:type="dxa"/>
            <w:vMerge/>
          </w:tcPr>
          <w:p w:rsidR="00725319" w:rsidRPr="000A4BD0" w:rsidRDefault="00725319" w:rsidP="00C767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319" w:rsidRPr="0005659D" w:rsidRDefault="00725319" w:rsidP="008370E4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725319" w:rsidRDefault="00725319" w:rsidP="00AA520C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Напиши в скобках род имен существительных</w:t>
      </w:r>
      <w:r w:rsidRPr="00AA520C">
        <w:rPr>
          <w:rFonts w:ascii="Times New Roman" w:hAnsi="Times New Roman"/>
          <w:b/>
          <w:sz w:val="24"/>
          <w:szCs w:val="24"/>
        </w:rPr>
        <w:t>.</w:t>
      </w:r>
    </w:p>
    <w:p w:rsidR="00725319" w:rsidRDefault="00725319" w:rsidP="00567D2A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7D2A">
        <w:rPr>
          <w:rFonts w:ascii="Times New Roman" w:hAnsi="Times New Roman"/>
          <w:sz w:val="24"/>
          <w:szCs w:val="24"/>
        </w:rPr>
        <w:t>Найти Подковкина</w:t>
      </w:r>
      <w:r>
        <w:rPr>
          <w:rFonts w:ascii="Times New Roman" w:hAnsi="Times New Roman"/>
          <w:sz w:val="24"/>
          <w:szCs w:val="24"/>
        </w:rPr>
        <w:t xml:space="preserve"> (____) оказалось очень просто. Петушок (____) сидел на кочке (____) среди низенькой травки (____) и то и дело подавал голос (____). «Здравствуй, Подковкин (____)! Ты на всё лето (____) остался?» - крикнул, подлетая к нему, Жаворонок (____).</w:t>
      </w:r>
    </w:p>
    <w:p w:rsidR="00725319" w:rsidRDefault="00725319" w:rsidP="0006562E">
      <w:pPr>
        <w:numPr>
          <w:ilvl w:val="0"/>
          <w:numId w:val="2"/>
        </w:numPr>
        <w:tabs>
          <w:tab w:val="left" w:pos="540"/>
        </w:tabs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Впиши пропущенные слова</w:t>
      </w:r>
      <w:r w:rsidRPr="00AA52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25319" w:rsidRDefault="00725319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речь идет об одном предмете, то существительное стоит в форме _________ числа.</w:t>
      </w:r>
    </w:p>
    <w:p w:rsidR="00725319" w:rsidRDefault="00725319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речь идет о нескольких предметах, то существительное стоит в форме _________ числа.</w:t>
      </w:r>
    </w:p>
    <w:p w:rsidR="00725319" w:rsidRDefault="00725319" w:rsidP="0006562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9.   Найти время имён существительных и запиши свой ответ</w:t>
      </w:r>
      <w:r w:rsidRPr="0006562E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25319" w:rsidTr="002B1826">
        <w:tc>
          <w:tcPr>
            <w:tcW w:w="2392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 -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Здания -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</w:tr>
      <w:tr w:rsidR="00725319" w:rsidTr="002B1826">
        <w:tc>
          <w:tcPr>
            <w:tcW w:w="2392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Стадо - 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Лебеди -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</w:tr>
      <w:tr w:rsidR="00725319" w:rsidTr="002B1826">
        <w:tc>
          <w:tcPr>
            <w:tcW w:w="2392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Юноша -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Земли -</w:t>
            </w:r>
          </w:p>
        </w:tc>
        <w:tc>
          <w:tcPr>
            <w:tcW w:w="2393" w:type="dxa"/>
          </w:tcPr>
          <w:p w:rsidR="00725319" w:rsidRDefault="00725319" w:rsidP="00844F61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</w:t>
            </w:r>
          </w:p>
        </w:tc>
      </w:tr>
    </w:tbl>
    <w:p w:rsidR="00725319" w:rsidRDefault="00725319" w:rsidP="002B18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319" w:rsidRDefault="00725319" w:rsidP="0063200F">
      <w:pPr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 фразу.</w:t>
      </w:r>
    </w:p>
    <w:p w:rsidR="00725319" w:rsidRPr="0063200F" w:rsidRDefault="00725319" w:rsidP="0063200F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00F">
        <w:rPr>
          <w:rFonts w:ascii="Times New Roman" w:hAnsi="Times New Roman"/>
          <w:sz w:val="24"/>
          <w:szCs w:val="24"/>
        </w:rPr>
        <w:t xml:space="preserve">Мягкий знак </w:t>
      </w:r>
      <w:r>
        <w:rPr>
          <w:rFonts w:ascii="Times New Roman" w:hAnsi="Times New Roman"/>
          <w:sz w:val="24"/>
          <w:szCs w:val="24"/>
        </w:rPr>
        <w:t>пишется на конце существительного после шипящего, если оно относится к  ________________.</w:t>
      </w:r>
    </w:p>
    <w:p w:rsidR="00725319" w:rsidRDefault="00725319" w:rsidP="002B1826">
      <w:pPr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Вставь, где надо, пропущенные буквы</w:t>
      </w:r>
      <w:r w:rsidRPr="00844F61">
        <w:rPr>
          <w:rFonts w:ascii="Times New Roman" w:hAnsi="Times New Roman"/>
          <w:b/>
          <w:sz w:val="24"/>
          <w:szCs w:val="24"/>
        </w:rPr>
        <w:t>.</w:t>
      </w:r>
    </w:p>
    <w:p w:rsidR="00725319" w:rsidRDefault="00725319" w:rsidP="002B1826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Доч.., печ.., лещ.., мяч.., гараж.., мощ.., чуш.., крепыш.., хвощ.., глуш.., лож.., мелоч.. .</w:t>
      </w:r>
    </w:p>
    <w:p w:rsidR="00725319" w:rsidRDefault="00725319" w:rsidP="00F7593A">
      <w:pPr>
        <w:numPr>
          <w:ilvl w:val="0"/>
          <w:numId w:val="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Исправь ошибки, если они есть</w:t>
      </w:r>
      <w:r w:rsidRPr="00844F61">
        <w:rPr>
          <w:rFonts w:ascii="Times New Roman" w:hAnsi="Times New Roman"/>
          <w:b/>
          <w:sz w:val="24"/>
          <w:szCs w:val="24"/>
        </w:rPr>
        <w:t>.</w:t>
      </w:r>
    </w:p>
    <w:p w:rsidR="00725319" w:rsidRPr="0063200F" w:rsidRDefault="00725319" w:rsidP="00F7593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Малыш упал и громко заплакал. 2) Мыш была очень кмная и не трогала мышеловку.   3)Рядом с болотом рос высокий сочный хвощь. 4) Рожь на полях уже сажали. 5) Какая темная ноч!</w:t>
      </w:r>
    </w:p>
    <w:p w:rsidR="00725319" w:rsidRPr="00844F61" w:rsidRDefault="00725319" w:rsidP="00844F6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5319" w:rsidRPr="00844F61" w:rsidSect="005D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BF0"/>
    <w:multiLevelType w:val="hybridMultilevel"/>
    <w:tmpl w:val="01266E80"/>
    <w:lvl w:ilvl="0" w:tplc="BC78B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0E256FB"/>
    <w:multiLevelType w:val="hybridMultilevel"/>
    <w:tmpl w:val="32FA2C56"/>
    <w:lvl w:ilvl="0" w:tplc="27041B78">
      <w:start w:val="7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7A795726"/>
    <w:multiLevelType w:val="hybridMultilevel"/>
    <w:tmpl w:val="13B463B8"/>
    <w:lvl w:ilvl="0" w:tplc="AF3C0E64">
      <w:start w:val="10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5DB"/>
    <w:rsid w:val="000338F2"/>
    <w:rsid w:val="00037E0F"/>
    <w:rsid w:val="0005659D"/>
    <w:rsid w:val="0006562E"/>
    <w:rsid w:val="000A4BD0"/>
    <w:rsid w:val="000B3D40"/>
    <w:rsid w:val="00175860"/>
    <w:rsid w:val="00193EAC"/>
    <w:rsid w:val="001A3890"/>
    <w:rsid w:val="001E60E4"/>
    <w:rsid w:val="001F39BC"/>
    <w:rsid w:val="002208AD"/>
    <w:rsid w:val="00254C52"/>
    <w:rsid w:val="00291A9E"/>
    <w:rsid w:val="002A6344"/>
    <w:rsid w:val="002B1826"/>
    <w:rsid w:val="0034240A"/>
    <w:rsid w:val="00390282"/>
    <w:rsid w:val="004530C3"/>
    <w:rsid w:val="00503213"/>
    <w:rsid w:val="00533926"/>
    <w:rsid w:val="005465DF"/>
    <w:rsid w:val="0056554D"/>
    <w:rsid w:val="00567D2A"/>
    <w:rsid w:val="005D2973"/>
    <w:rsid w:val="0063200F"/>
    <w:rsid w:val="00686DEB"/>
    <w:rsid w:val="007060B2"/>
    <w:rsid w:val="00712770"/>
    <w:rsid w:val="00725319"/>
    <w:rsid w:val="007876AC"/>
    <w:rsid w:val="00796218"/>
    <w:rsid w:val="007B1908"/>
    <w:rsid w:val="007B4469"/>
    <w:rsid w:val="008135DB"/>
    <w:rsid w:val="008370E4"/>
    <w:rsid w:val="00844F61"/>
    <w:rsid w:val="008A475D"/>
    <w:rsid w:val="009111B0"/>
    <w:rsid w:val="00913F5E"/>
    <w:rsid w:val="009D38E2"/>
    <w:rsid w:val="009F11E0"/>
    <w:rsid w:val="00A71307"/>
    <w:rsid w:val="00AA520C"/>
    <w:rsid w:val="00AF486F"/>
    <w:rsid w:val="00B34946"/>
    <w:rsid w:val="00BA4CDD"/>
    <w:rsid w:val="00BD1D66"/>
    <w:rsid w:val="00C767DA"/>
    <w:rsid w:val="00C82337"/>
    <w:rsid w:val="00DB29EB"/>
    <w:rsid w:val="00E41B9E"/>
    <w:rsid w:val="00E65534"/>
    <w:rsid w:val="00EC2AE7"/>
    <w:rsid w:val="00F7593A"/>
    <w:rsid w:val="00FA3261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B19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500</Words>
  <Characters>2851</Characters>
  <Application>Microsoft Office Outlook</Application>
  <DocSecurity>0</DocSecurity>
  <Lines>0</Lines>
  <Paragraphs>0</Paragraphs>
  <ScaleCrop>false</ScaleCrop>
  <Company>Чистяков и 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Андрей</dc:creator>
  <cp:keywords/>
  <dc:description/>
  <cp:lastModifiedBy>user</cp:lastModifiedBy>
  <cp:revision>7</cp:revision>
  <cp:lastPrinted>2008-10-23T17:13:00Z</cp:lastPrinted>
  <dcterms:created xsi:type="dcterms:W3CDTF">2008-10-23T17:01:00Z</dcterms:created>
  <dcterms:modified xsi:type="dcterms:W3CDTF">2013-04-07T10:50:00Z</dcterms:modified>
</cp:coreProperties>
</file>